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A" w:rsidRPr="00D471B4" w:rsidRDefault="00C27132" w:rsidP="00F80183">
      <w:pPr>
        <w:pStyle w:val="Title"/>
        <w:rPr>
          <w:lang w:val="en-GB"/>
        </w:rPr>
      </w:pPr>
      <w:r>
        <w:rPr>
          <w:lang w:val="en-GB"/>
        </w:rPr>
        <w:t>Title</w:t>
      </w:r>
    </w:p>
    <w:p w:rsidR="0060039A" w:rsidRPr="00D471B4" w:rsidRDefault="0060039A" w:rsidP="0060039A">
      <w:pPr>
        <w:rPr>
          <w:lang w:val="en-GB"/>
        </w:rPr>
      </w:pPr>
    </w:p>
    <w:p w:rsidR="00EE0F30" w:rsidRPr="00D471B4" w:rsidRDefault="00EE0F30" w:rsidP="00B07B8C">
      <w:pPr>
        <w:pStyle w:val="Author"/>
        <w:rPr>
          <w:lang w:val="en-GB"/>
        </w:rPr>
        <w:sectPr w:rsidR="00EE0F30" w:rsidRPr="00D471B4" w:rsidSect="00BF12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701" w:right="1474" w:bottom="1474" w:left="1474" w:header="720" w:footer="567" w:gutter="0"/>
          <w:cols w:space="360"/>
          <w:docGrid w:linePitch="360"/>
        </w:sectPr>
      </w:pPr>
    </w:p>
    <w:p w:rsidR="00C140DB" w:rsidRDefault="00C140DB" w:rsidP="008D0CE0">
      <w:pPr>
        <w:pStyle w:val="Affiliation"/>
        <w:rPr>
          <w:sz w:val="22"/>
          <w:szCs w:val="22"/>
        </w:rPr>
      </w:pPr>
    </w:p>
    <w:p w:rsidR="00C140DB" w:rsidRDefault="00C140DB" w:rsidP="008D0CE0">
      <w:pPr>
        <w:pStyle w:val="Affiliation"/>
        <w:rPr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1: [</w:t>
      </w:r>
      <w:r w:rsidRPr="008D0CE0">
        <w:rPr>
          <w:b/>
          <w:sz w:val="22"/>
          <w:szCs w:val="22"/>
        </w:rPr>
        <w:t>author’s name</w:t>
      </w:r>
      <w:r w:rsidRPr="008D0CE0">
        <w:rPr>
          <w:sz w:val="22"/>
          <w:szCs w:val="22"/>
        </w:rPr>
        <w:t xml:space="preserve"> - without titles, bold]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2: [optional: title, position]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3: [optional: subdivision of organisation]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4: [name of organisation, official acronyms acceptable]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5: [city, (federated state,) country – please try to avoid acronyms for country names]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Line 6: [optional: e-mail address]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Multiple authors should be set into two columns.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Example:</w:t>
      </w:r>
    </w:p>
    <w:p w:rsidR="008D0CE0" w:rsidRPr="008D0CE0" w:rsidRDefault="008D0CE0" w:rsidP="008D0CE0">
      <w:pPr>
        <w:pStyle w:val="Affiliation"/>
        <w:rPr>
          <w:b/>
          <w:sz w:val="22"/>
          <w:szCs w:val="22"/>
        </w:rPr>
      </w:pPr>
    </w:p>
    <w:p w:rsidR="008D0CE0" w:rsidRPr="008D0CE0" w:rsidRDefault="008D0CE0" w:rsidP="008D0CE0">
      <w:pPr>
        <w:pStyle w:val="Affiliation"/>
        <w:rPr>
          <w:b/>
          <w:sz w:val="22"/>
          <w:szCs w:val="22"/>
        </w:rPr>
        <w:sectPr w:rsidR="008D0CE0" w:rsidRPr="008D0CE0" w:rsidSect="003072DF">
          <w:type w:val="continuous"/>
          <w:pgSz w:w="11907" w:h="16839" w:code="9"/>
          <w:pgMar w:top="1531" w:right="1474" w:bottom="1474" w:left="1474" w:header="720" w:footer="0" w:gutter="0"/>
          <w:cols w:space="360"/>
          <w:docGrid w:linePitch="360"/>
        </w:sectPr>
      </w:pPr>
    </w:p>
    <w:p w:rsidR="008D0CE0" w:rsidRPr="008D0CE0" w:rsidRDefault="008D0CE0" w:rsidP="008D0CE0">
      <w:pPr>
        <w:pStyle w:val="Affiliation"/>
        <w:rPr>
          <w:b/>
          <w:sz w:val="22"/>
          <w:szCs w:val="22"/>
        </w:rPr>
      </w:pPr>
      <w:r w:rsidRPr="008D0CE0">
        <w:rPr>
          <w:b/>
          <w:sz w:val="22"/>
          <w:szCs w:val="22"/>
        </w:rPr>
        <w:t>Jeremy A. Finch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Assistant Professor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School of Law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 xml:space="preserve">Maycomb University 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Maycomb, AL, United States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jem.finch@maycomb.edu</w:t>
      </w:r>
    </w:p>
    <w:p w:rsidR="008D0CE0" w:rsidRPr="008D0CE0" w:rsidRDefault="008D0CE0" w:rsidP="008D0CE0">
      <w:pPr>
        <w:pStyle w:val="Affiliation"/>
        <w:rPr>
          <w:b/>
          <w:sz w:val="22"/>
          <w:szCs w:val="22"/>
        </w:rPr>
      </w:pPr>
      <w:r w:rsidRPr="008D0CE0">
        <w:rPr>
          <w:b/>
          <w:sz w:val="22"/>
          <w:szCs w:val="22"/>
        </w:rPr>
        <w:t>Charles B. Harris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Senior Lecturer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Department of Cyber Security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University of Camelot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Avalon, United Kingdom</w:t>
      </w:r>
    </w:p>
    <w:p w:rsidR="008D0CE0" w:rsidRPr="008D0CE0" w:rsidRDefault="008D0CE0" w:rsidP="008D0CE0">
      <w:pPr>
        <w:pStyle w:val="Affiliation"/>
        <w:rPr>
          <w:sz w:val="22"/>
          <w:szCs w:val="22"/>
        </w:rPr>
      </w:pPr>
      <w:r w:rsidRPr="008D0CE0">
        <w:rPr>
          <w:sz w:val="22"/>
          <w:szCs w:val="22"/>
        </w:rPr>
        <w:t>cbharris@camelot.ac.uk</w:t>
      </w:r>
    </w:p>
    <w:p w:rsidR="008D0CE0" w:rsidRPr="008D0CE0" w:rsidRDefault="008D0CE0" w:rsidP="008D0CE0">
      <w:pPr>
        <w:rPr>
          <w:sz w:val="22"/>
          <w:szCs w:val="22"/>
          <w:lang w:val="en-GB"/>
        </w:rPr>
        <w:sectPr w:rsidR="008D0CE0" w:rsidRPr="008D0CE0" w:rsidSect="009364A9">
          <w:type w:val="continuous"/>
          <w:pgSz w:w="11907" w:h="16839" w:code="9"/>
          <w:pgMar w:top="1531" w:right="1474" w:bottom="1474" w:left="1474" w:header="720" w:footer="0" w:gutter="0"/>
          <w:cols w:num="2" w:space="360"/>
          <w:docGrid w:linePitch="360"/>
        </w:sectPr>
      </w:pPr>
    </w:p>
    <w:p w:rsidR="008D0CE0" w:rsidRPr="008D0CE0" w:rsidRDefault="008D0CE0" w:rsidP="008D0CE0">
      <w:pPr>
        <w:rPr>
          <w:sz w:val="22"/>
          <w:szCs w:val="22"/>
          <w:lang w:val="en-GB"/>
        </w:rPr>
      </w:pPr>
    </w:p>
    <w:p w:rsidR="008D0CE0" w:rsidRPr="008D0CE0" w:rsidRDefault="008D0CE0" w:rsidP="008D0CE0">
      <w:pPr>
        <w:pStyle w:val="Abstract"/>
        <w:rPr>
          <w:b/>
          <w:sz w:val="22"/>
          <w:szCs w:val="22"/>
          <w:lang w:val="en-GB"/>
        </w:rPr>
      </w:pPr>
    </w:p>
    <w:p w:rsidR="008D0CE0" w:rsidRPr="008D0CE0" w:rsidRDefault="008D0CE0" w:rsidP="008D0CE0">
      <w:pPr>
        <w:pStyle w:val="Abstract"/>
        <w:rPr>
          <w:b/>
          <w:sz w:val="22"/>
          <w:szCs w:val="22"/>
          <w:lang w:val="en-GB"/>
        </w:rPr>
      </w:pPr>
    </w:p>
    <w:p w:rsidR="008D0CE0" w:rsidRPr="008D0CE0" w:rsidRDefault="008D0CE0" w:rsidP="008D0CE0">
      <w:pPr>
        <w:pStyle w:val="Abstract"/>
        <w:rPr>
          <w:b/>
          <w:sz w:val="22"/>
          <w:szCs w:val="22"/>
          <w:lang w:val="en-GB"/>
        </w:rPr>
      </w:pPr>
    </w:p>
    <w:p w:rsidR="008D0CE0" w:rsidRPr="008D0CE0" w:rsidRDefault="008D0CE0" w:rsidP="00C140DB">
      <w:pPr>
        <w:pStyle w:val="Abstract"/>
        <w:rPr>
          <w:sz w:val="22"/>
          <w:szCs w:val="22"/>
          <w:lang w:val="en-GB"/>
        </w:rPr>
      </w:pPr>
      <w:r w:rsidRPr="008D0CE0">
        <w:rPr>
          <w:b/>
          <w:sz w:val="22"/>
          <w:szCs w:val="22"/>
          <w:lang w:val="en-GB"/>
        </w:rPr>
        <w:t>Abstract:</w:t>
      </w:r>
    </w:p>
    <w:p w:rsidR="008D0CE0" w:rsidRDefault="008D0CE0" w:rsidP="008D0CE0">
      <w:pPr>
        <w:pStyle w:val="Abstract"/>
        <w:rPr>
          <w:sz w:val="22"/>
          <w:szCs w:val="22"/>
          <w:lang w:val="en-GB"/>
        </w:rPr>
      </w:pPr>
      <w:r w:rsidRPr="008D0CE0">
        <w:rPr>
          <w:sz w:val="22"/>
          <w:szCs w:val="22"/>
          <w:lang w:val="en-GB"/>
        </w:rPr>
        <w:t xml:space="preserve">The abstract shall be </w:t>
      </w:r>
      <w:r w:rsidR="00C140DB">
        <w:rPr>
          <w:sz w:val="22"/>
          <w:szCs w:val="22"/>
          <w:lang w:val="en-GB"/>
        </w:rPr>
        <w:t>200-</w:t>
      </w:r>
      <w:r w:rsidRPr="008D0CE0">
        <w:rPr>
          <w:sz w:val="22"/>
          <w:szCs w:val="22"/>
          <w:lang w:val="en-GB"/>
        </w:rPr>
        <w:t xml:space="preserve">300 words in length. </w:t>
      </w:r>
    </w:p>
    <w:p w:rsidR="00C140DB" w:rsidRPr="008D0CE0" w:rsidRDefault="00C140DB" w:rsidP="008D0CE0">
      <w:pPr>
        <w:pStyle w:val="Abstract"/>
        <w:rPr>
          <w:sz w:val="22"/>
          <w:szCs w:val="22"/>
          <w:lang w:val="en-GB"/>
        </w:rPr>
      </w:pPr>
    </w:p>
    <w:p w:rsidR="0004081D" w:rsidRPr="0004081D" w:rsidRDefault="0004081D" w:rsidP="0004081D">
      <w:pPr>
        <w:pStyle w:val="keywords0"/>
        <w:ind w:firstLine="0"/>
        <w:rPr>
          <w:sz w:val="22"/>
          <w:szCs w:val="22"/>
        </w:rPr>
      </w:pPr>
      <w:r w:rsidRPr="0004081D">
        <w:rPr>
          <w:i w:val="0"/>
          <w:sz w:val="22"/>
          <w:szCs w:val="22"/>
        </w:rPr>
        <w:t>Keywords:</w:t>
      </w:r>
      <w:r w:rsidRPr="0004081D">
        <w:rPr>
          <w:sz w:val="22"/>
          <w:szCs w:val="22"/>
          <w:lang w:val="en-GB"/>
        </w:rPr>
        <w:t xml:space="preserve"> </w:t>
      </w:r>
      <w:r w:rsidRPr="0004081D">
        <w:rPr>
          <w:b w:val="0"/>
          <w:sz w:val="22"/>
          <w:szCs w:val="22"/>
          <w:lang w:val="en-GB"/>
        </w:rPr>
        <w:t>list of three to six keywords, non-capitalised, separated with commas</w:t>
      </w:r>
    </w:p>
    <w:p w:rsidR="007C7C8C" w:rsidRPr="00CF6998" w:rsidRDefault="007C7C8C" w:rsidP="00D93078">
      <w:pPr>
        <w:pStyle w:val="Affiliation"/>
        <w:jc w:val="both"/>
        <w:rPr>
          <w:sz w:val="22"/>
          <w:szCs w:val="22"/>
        </w:rPr>
      </w:pPr>
    </w:p>
    <w:p w:rsidR="00DB741B" w:rsidRPr="00CF6998" w:rsidRDefault="00DB741B" w:rsidP="00D93078">
      <w:pPr>
        <w:pStyle w:val="Affiliation"/>
        <w:jc w:val="both"/>
        <w:rPr>
          <w:sz w:val="22"/>
          <w:szCs w:val="22"/>
        </w:rPr>
        <w:sectPr w:rsidR="00DB741B" w:rsidRPr="00CF6998" w:rsidSect="00CF6998">
          <w:type w:val="continuous"/>
          <w:pgSz w:w="11907" w:h="16839" w:code="9"/>
          <w:pgMar w:top="1417" w:right="1417" w:bottom="1417" w:left="1417" w:header="720" w:footer="0" w:gutter="0"/>
          <w:cols w:space="360"/>
          <w:docGrid w:linePitch="360"/>
        </w:sectPr>
      </w:pPr>
    </w:p>
    <w:p w:rsidR="0060039A" w:rsidRPr="00CF6998" w:rsidRDefault="009858B8" w:rsidP="00B17881">
      <w:pPr>
        <w:pStyle w:val="Heading1"/>
        <w:rPr>
          <w:sz w:val="22"/>
          <w:szCs w:val="22"/>
          <w:lang w:val="en-GB"/>
        </w:rPr>
      </w:pPr>
      <w:r w:rsidRPr="0004081D">
        <w:rPr>
          <w:szCs w:val="28"/>
          <w:lang w:val="en-GB"/>
        </w:rPr>
        <w:lastRenderedPageBreak/>
        <w:t>Introduction</w:t>
      </w:r>
    </w:p>
    <w:p w:rsidR="0060039A" w:rsidRPr="00CF6998" w:rsidRDefault="00C27132" w:rsidP="0060039A">
      <w:pPr>
        <w:rPr>
          <w:sz w:val="22"/>
          <w:szCs w:val="22"/>
          <w:lang w:val="en-GB"/>
        </w:rPr>
      </w:pPr>
      <w:r w:rsidRPr="00CF6998">
        <w:rPr>
          <w:sz w:val="22"/>
          <w:szCs w:val="22"/>
          <w:lang w:val="en-GB"/>
        </w:rPr>
        <w:t>Text…</w:t>
      </w:r>
    </w:p>
    <w:p w:rsidR="009A36CF" w:rsidRPr="00CF6998" w:rsidRDefault="009A36CF" w:rsidP="0060039A">
      <w:pPr>
        <w:rPr>
          <w:sz w:val="22"/>
          <w:szCs w:val="22"/>
          <w:lang w:val="en-GB"/>
        </w:rPr>
      </w:pPr>
    </w:p>
    <w:p w:rsidR="0060039A" w:rsidRPr="0004081D" w:rsidRDefault="00C27132" w:rsidP="00B17881">
      <w:pPr>
        <w:pStyle w:val="Heading1"/>
        <w:rPr>
          <w:szCs w:val="28"/>
          <w:lang w:val="en-GB"/>
        </w:rPr>
      </w:pPr>
      <w:r w:rsidRPr="0004081D">
        <w:rPr>
          <w:szCs w:val="28"/>
          <w:lang w:val="en-GB"/>
        </w:rPr>
        <w:t>Further sections</w:t>
      </w:r>
    </w:p>
    <w:p w:rsidR="001140C0" w:rsidRPr="00CF6998" w:rsidRDefault="001140C0" w:rsidP="001140C0">
      <w:pPr>
        <w:pStyle w:val="Heading2"/>
        <w:numPr>
          <w:ilvl w:val="0"/>
          <w:numId w:val="0"/>
        </w:numPr>
        <w:ind w:left="288" w:hanging="288"/>
        <w:rPr>
          <w:sz w:val="22"/>
          <w:szCs w:val="22"/>
          <w:lang w:val="en-GB"/>
        </w:rPr>
      </w:pPr>
    </w:p>
    <w:p w:rsidR="001A0177" w:rsidRPr="00CF6998" w:rsidRDefault="00DD24D8" w:rsidP="001140C0">
      <w:pPr>
        <w:pStyle w:val="Heading2"/>
        <w:numPr>
          <w:ilvl w:val="0"/>
          <w:numId w:val="0"/>
        </w:numPr>
        <w:ind w:left="288" w:hanging="288"/>
        <w:rPr>
          <w:sz w:val="22"/>
          <w:szCs w:val="22"/>
          <w:lang w:val="en-GB"/>
        </w:rPr>
      </w:pPr>
      <w:r w:rsidRPr="00CF6998">
        <w:rPr>
          <w:sz w:val="22"/>
          <w:szCs w:val="22"/>
          <w:lang w:val="en-GB"/>
        </w:rPr>
        <w:t>Acknowledgment</w:t>
      </w:r>
      <w:r w:rsidR="0055527A" w:rsidRPr="00CF6998">
        <w:rPr>
          <w:sz w:val="22"/>
          <w:szCs w:val="22"/>
          <w:lang w:val="en-GB"/>
        </w:rPr>
        <w:t xml:space="preserve"> (optional)</w:t>
      </w:r>
    </w:p>
    <w:p w:rsidR="007A463D" w:rsidRPr="00CF6998" w:rsidRDefault="00040555" w:rsidP="0055527A">
      <w:pPr>
        <w:rPr>
          <w:sz w:val="22"/>
          <w:szCs w:val="22"/>
          <w:lang w:val="en-GB"/>
        </w:rPr>
      </w:pPr>
      <w:r w:rsidRPr="00CF6998">
        <w:rPr>
          <w:sz w:val="22"/>
          <w:szCs w:val="22"/>
          <w:lang w:val="en-GB"/>
        </w:rPr>
        <w:t>In papers with more than one author, p</w:t>
      </w:r>
      <w:r w:rsidR="00DD4D8C" w:rsidRPr="00CF6998">
        <w:rPr>
          <w:sz w:val="22"/>
          <w:szCs w:val="22"/>
          <w:lang w:val="en-GB"/>
        </w:rPr>
        <w:t>lease a</w:t>
      </w:r>
      <w:r w:rsidR="00DD24D8" w:rsidRPr="00CF6998">
        <w:rPr>
          <w:sz w:val="22"/>
          <w:szCs w:val="22"/>
          <w:lang w:val="en-GB"/>
        </w:rPr>
        <w:t xml:space="preserve">void the </w:t>
      </w:r>
      <w:r w:rsidR="00DD4D8C" w:rsidRPr="00CF6998">
        <w:rPr>
          <w:sz w:val="22"/>
          <w:szCs w:val="22"/>
          <w:lang w:val="en-GB"/>
        </w:rPr>
        <w:t>expression</w:t>
      </w:r>
      <w:r w:rsidR="00DD24D8" w:rsidRPr="00CF6998">
        <w:rPr>
          <w:sz w:val="22"/>
          <w:szCs w:val="22"/>
          <w:lang w:val="en-GB"/>
        </w:rPr>
        <w:t xml:space="preserve"> “O</w:t>
      </w:r>
      <w:r w:rsidR="00DD4D8C" w:rsidRPr="00CF6998">
        <w:rPr>
          <w:sz w:val="22"/>
          <w:szCs w:val="22"/>
          <w:lang w:val="en-GB"/>
        </w:rPr>
        <w:t xml:space="preserve">ne of us (R. B. G.) </w:t>
      </w:r>
      <w:proofErr w:type="gramStart"/>
      <w:r w:rsidR="00DD4D8C" w:rsidRPr="00CF6998">
        <w:rPr>
          <w:sz w:val="22"/>
          <w:szCs w:val="22"/>
          <w:lang w:val="en-GB"/>
        </w:rPr>
        <w:t>thanks</w:t>
      </w:r>
      <w:proofErr w:type="gramEnd"/>
      <w:r w:rsidR="00DD4D8C" w:rsidRPr="00CF6998">
        <w:rPr>
          <w:sz w:val="22"/>
          <w:szCs w:val="22"/>
          <w:lang w:val="en-GB"/>
        </w:rPr>
        <w:t>...</w:t>
      </w:r>
      <w:r w:rsidR="00DD24D8" w:rsidRPr="00CF6998">
        <w:rPr>
          <w:sz w:val="22"/>
          <w:szCs w:val="22"/>
          <w:lang w:val="en-GB"/>
        </w:rPr>
        <w:t>”</w:t>
      </w:r>
      <w:r w:rsidR="00DD4D8C" w:rsidRPr="00CF6998">
        <w:rPr>
          <w:sz w:val="22"/>
          <w:szCs w:val="22"/>
          <w:lang w:val="en-GB"/>
        </w:rPr>
        <w:t>. Please state instead</w:t>
      </w:r>
      <w:r w:rsidR="00DD24D8" w:rsidRPr="00CF6998">
        <w:rPr>
          <w:sz w:val="22"/>
          <w:szCs w:val="22"/>
          <w:lang w:val="en-GB"/>
        </w:rPr>
        <w:t xml:space="preserve"> “R. B. G. </w:t>
      </w:r>
      <w:r w:rsidR="00DD4D8C" w:rsidRPr="00CF6998">
        <w:rPr>
          <w:sz w:val="22"/>
          <w:szCs w:val="22"/>
          <w:lang w:val="en-GB"/>
        </w:rPr>
        <w:t>t</w:t>
      </w:r>
      <w:r w:rsidR="00DD24D8" w:rsidRPr="00CF6998">
        <w:rPr>
          <w:sz w:val="22"/>
          <w:szCs w:val="22"/>
          <w:lang w:val="en-GB"/>
        </w:rPr>
        <w:t>hanks</w:t>
      </w:r>
      <w:r w:rsidR="00DD4D8C" w:rsidRPr="00CF6998">
        <w:rPr>
          <w:sz w:val="22"/>
          <w:szCs w:val="22"/>
          <w:lang w:val="en-GB"/>
        </w:rPr>
        <w:t>...</w:t>
      </w:r>
      <w:proofErr w:type="gramStart"/>
      <w:r w:rsidR="00DD24D8" w:rsidRPr="00CF6998">
        <w:rPr>
          <w:sz w:val="22"/>
          <w:szCs w:val="22"/>
          <w:lang w:val="en-GB"/>
        </w:rPr>
        <w:t>”.</w:t>
      </w:r>
      <w:proofErr w:type="gramEnd"/>
    </w:p>
    <w:p w:rsidR="001140C0" w:rsidRPr="00CF6998" w:rsidRDefault="001140C0" w:rsidP="0055527A">
      <w:pPr>
        <w:rPr>
          <w:sz w:val="22"/>
          <w:szCs w:val="22"/>
          <w:lang w:val="en-GB"/>
        </w:rPr>
      </w:pPr>
    </w:p>
    <w:p w:rsidR="001140C0" w:rsidRPr="0004081D" w:rsidRDefault="001140C0" w:rsidP="0004081D">
      <w:pPr>
        <w:pStyle w:val="Heading1"/>
        <w:numPr>
          <w:ilvl w:val="0"/>
          <w:numId w:val="0"/>
        </w:numPr>
        <w:ind w:left="360" w:hanging="360"/>
        <w:rPr>
          <w:szCs w:val="28"/>
          <w:lang w:val="en-GB"/>
        </w:rPr>
      </w:pPr>
      <w:r w:rsidRPr="0004081D">
        <w:rPr>
          <w:szCs w:val="28"/>
          <w:lang w:val="en-GB"/>
        </w:rPr>
        <w:t>References</w:t>
      </w:r>
    </w:p>
    <w:p w:rsidR="001140C0" w:rsidRDefault="00BF32EF" w:rsidP="001140C0">
      <w:pPr>
        <w:rPr>
          <w:sz w:val="22"/>
          <w:szCs w:val="22"/>
        </w:rPr>
      </w:pPr>
      <w:r w:rsidRPr="00CF6998">
        <w:rPr>
          <w:sz w:val="22"/>
          <w:szCs w:val="22"/>
        </w:rPr>
        <w:t>We recommend using MS Word buil</w:t>
      </w:r>
      <w:r w:rsidR="0004081D">
        <w:rPr>
          <w:sz w:val="22"/>
          <w:szCs w:val="22"/>
        </w:rPr>
        <w:t>t</w:t>
      </w:r>
      <w:r w:rsidRPr="00CF6998">
        <w:rPr>
          <w:sz w:val="22"/>
          <w:szCs w:val="22"/>
        </w:rPr>
        <w:t>-in feature or another dedicated solution to manage and format the references.</w:t>
      </w:r>
    </w:p>
    <w:p w:rsidR="00BF46CA" w:rsidRPr="00C140DB" w:rsidRDefault="00BF46CA" w:rsidP="001140C0">
      <w:pPr>
        <w:rPr>
          <w:sz w:val="22"/>
          <w:szCs w:val="22"/>
        </w:rPr>
      </w:pPr>
      <w:bookmarkStart w:id="0" w:name="_GoBack"/>
      <w:bookmarkEnd w:id="0"/>
    </w:p>
    <w:sectPr w:rsidR="00BF46CA" w:rsidRPr="00C140DB" w:rsidSect="00BF12F8">
      <w:pgSz w:w="11907" w:h="16839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8F" w:rsidRDefault="0044138F" w:rsidP="00CB448A">
      <w:r>
        <w:separator/>
      </w:r>
    </w:p>
  </w:endnote>
  <w:endnote w:type="continuationSeparator" w:id="0">
    <w:p w:rsidR="0044138F" w:rsidRDefault="0044138F" w:rsidP="00CB448A">
      <w:r>
        <w:continuationSeparator/>
      </w:r>
    </w:p>
  </w:endnote>
  <w:endnote w:type="continuationNotice" w:id="1">
    <w:p w:rsidR="0044138F" w:rsidRDefault="00441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F8" w:rsidRDefault="00BF12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6CA">
      <w:rPr>
        <w:noProof/>
      </w:rPr>
      <w:t>2</w:t>
    </w:r>
    <w:r>
      <w:rPr>
        <w:noProof/>
      </w:rPr>
      <w:fldChar w:fldCharType="end"/>
    </w:r>
  </w:p>
  <w:p w:rsidR="00CF6998" w:rsidRDefault="00CF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98" w:rsidRDefault="00CF69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2F8">
      <w:rPr>
        <w:noProof/>
      </w:rPr>
      <w:t>1</w:t>
    </w:r>
    <w:r>
      <w:rPr>
        <w:noProof/>
      </w:rPr>
      <w:fldChar w:fldCharType="end"/>
    </w:r>
  </w:p>
  <w:p w:rsidR="00BF32EF" w:rsidRDefault="00BF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8F" w:rsidRDefault="0044138F" w:rsidP="00CB448A">
      <w:r>
        <w:separator/>
      </w:r>
    </w:p>
  </w:footnote>
  <w:footnote w:type="continuationSeparator" w:id="0">
    <w:p w:rsidR="0044138F" w:rsidRDefault="0044138F" w:rsidP="00CB448A">
      <w:r>
        <w:continuationSeparator/>
      </w:r>
    </w:p>
  </w:footnote>
  <w:footnote w:type="continuationNotice" w:id="1">
    <w:p w:rsidR="0044138F" w:rsidRDefault="00441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A9" w:rsidRDefault="00B9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3B545E5C"/>
    <w:lvl w:ilvl="0">
      <w:start w:val="1"/>
      <w:numFmt w:val="decimal"/>
      <w:pStyle w:val="Heading1"/>
      <w:lvlText w:val="%1. 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8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539" w:hanging="359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37" w:hanging="377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2300E79"/>
    <w:multiLevelType w:val="hybridMultilevel"/>
    <w:tmpl w:val="0D02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2C58"/>
    <w:multiLevelType w:val="hybridMultilevel"/>
    <w:tmpl w:val="B8E6EDB6"/>
    <w:lvl w:ilvl="0" w:tplc="13A4CC78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AAFC2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ACAA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64D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1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BA1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64C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A853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8CFA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6D5D65D6"/>
    <w:multiLevelType w:val="hybridMultilevel"/>
    <w:tmpl w:val="43CAE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9DB"/>
    <w:multiLevelType w:val="hybridMultilevel"/>
    <w:tmpl w:val="3348A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7C31"/>
    <w:multiLevelType w:val="hybridMultilevel"/>
    <w:tmpl w:val="597E8B2A"/>
    <w:lvl w:ilvl="0" w:tplc="B334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1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83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0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48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E7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86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2"/>
  </w:num>
  <w:num w:numId="25">
    <w:abstractNumId w:val="6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F"/>
    <w:rsid w:val="0000103E"/>
    <w:rsid w:val="00001C3A"/>
    <w:rsid w:val="0000301D"/>
    <w:rsid w:val="0000590D"/>
    <w:rsid w:val="00006FEA"/>
    <w:rsid w:val="000213AC"/>
    <w:rsid w:val="00022048"/>
    <w:rsid w:val="00040555"/>
    <w:rsid w:val="0004081D"/>
    <w:rsid w:val="00044006"/>
    <w:rsid w:val="0005000C"/>
    <w:rsid w:val="000612A0"/>
    <w:rsid w:val="0008417E"/>
    <w:rsid w:val="00090A02"/>
    <w:rsid w:val="000A0CFF"/>
    <w:rsid w:val="000A5793"/>
    <w:rsid w:val="000B6256"/>
    <w:rsid w:val="000B6F73"/>
    <w:rsid w:val="000C1250"/>
    <w:rsid w:val="000C6240"/>
    <w:rsid w:val="000D44FE"/>
    <w:rsid w:val="000F311F"/>
    <w:rsid w:val="001140C0"/>
    <w:rsid w:val="00125B7F"/>
    <w:rsid w:val="00131641"/>
    <w:rsid w:val="00135593"/>
    <w:rsid w:val="00150291"/>
    <w:rsid w:val="0017069E"/>
    <w:rsid w:val="00175D8D"/>
    <w:rsid w:val="00183699"/>
    <w:rsid w:val="00183908"/>
    <w:rsid w:val="00184E0C"/>
    <w:rsid w:val="001A0177"/>
    <w:rsid w:val="001B0E97"/>
    <w:rsid w:val="001B5C11"/>
    <w:rsid w:val="001C34BB"/>
    <w:rsid w:val="001D0E67"/>
    <w:rsid w:val="001D6323"/>
    <w:rsid w:val="001D7E42"/>
    <w:rsid w:val="001E57EA"/>
    <w:rsid w:val="001F6BD7"/>
    <w:rsid w:val="00215AE7"/>
    <w:rsid w:val="002227E5"/>
    <w:rsid w:val="0022589D"/>
    <w:rsid w:val="0023613C"/>
    <w:rsid w:val="002410BB"/>
    <w:rsid w:val="00252F2D"/>
    <w:rsid w:val="00267F37"/>
    <w:rsid w:val="002929DE"/>
    <w:rsid w:val="002A010B"/>
    <w:rsid w:val="002A4D1F"/>
    <w:rsid w:val="002C71E5"/>
    <w:rsid w:val="002D292F"/>
    <w:rsid w:val="002E7C32"/>
    <w:rsid w:val="002F0A6F"/>
    <w:rsid w:val="002F311E"/>
    <w:rsid w:val="002F7B34"/>
    <w:rsid w:val="00304813"/>
    <w:rsid w:val="00304E31"/>
    <w:rsid w:val="00306B7D"/>
    <w:rsid w:val="003126F9"/>
    <w:rsid w:val="00316CDB"/>
    <w:rsid w:val="003228A0"/>
    <w:rsid w:val="003378AD"/>
    <w:rsid w:val="0035544F"/>
    <w:rsid w:val="00355BA2"/>
    <w:rsid w:val="00363006"/>
    <w:rsid w:val="00367CF9"/>
    <w:rsid w:val="003815E0"/>
    <w:rsid w:val="00384829"/>
    <w:rsid w:val="00386916"/>
    <w:rsid w:val="00392F1B"/>
    <w:rsid w:val="003B1E49"/>
    <w:rsid w:val="003C636E"/>
    <w:rsid w:val="003D5FEB"/>
    <w:rsid w:val="003D684D"/>
    <w:rsid w:val="003F423E"/>
    <w:rsid w:val="00401D7A"/>
    <w:rsid w:val="00403D32"/>
    <w:rsid w:val="004067BF"/>
    <w:rsid w:val="00407010"/>
    <w:rsid w:val="0044138F"/>
    <w:rsid w:val="0044327E"/>
    <w:rsid w:val="00450424"/>
    <w:rsid w:val="004546BC"/>
    <w:rsid w:val="0046529A"/>
    <w:rsid w:val="00484A0D"/>
    <w:rsid w:val="0048597C"/>
    <w:rsid w:val="004A2473"/>
    <w:rsid w:val="004A7DF8"/>
    <w:rsid w:val="004B0EEB"/>
    <w:rsid w:val="004B3CE0"/>
    <w:rsid w:val="004E7E27"/>
    <w:rsid w:val="004F6ABA"/>
    <w:rsid w:val="00501956"/>
    <w:rsid w:val="00514B5C"/>
    <w:rsid w:val="00523137"/>
    <w:rsid w:val="00525C9F"/>
    <w:rsid w:val="00530BBE"/>
    <w:rsid w:val="00531C54"/>
    <w:rsid w:val="00533D9C"/>
    <w:rsid w:val="0053579F"/>
    <w:rsid w:val="00552620"/>
    <w:rsid w:val="0055527A"/>
    <w:rsid w:val="005560BE"/>
    <w:rsid w:val="005800B4"/>
    <w:rsid w:val="00584F62"/>
    <w:rsid w:val="0059716C"/>
    <w:rsid w:val="005A0D2A"/>
    <w:rsid w:val="005A45D5"/>
    <w:rsid w:val="005A6140"/>
    <w:rsid w:val="005B3083"/>
    <w:rsid w:val="005B40FF"/>
    <w:rsid w:val="005C5FC6"/>
    <w:rsid w:val="005D01A9"/>
    <w:rsid w:val="005D3AC2"/>
    <w:rsid w:val="005D70E7"/>
    <w:rsid w:val="005E521E"/>
    <w:rsid w:val="0060039A"/>
    <w:rsid w:val="006129BD"/>
    <w:rsid w:val="00615890"/>
    <w:rsid w:val="00615A20"/>
    <w:rsid w:val="00647FB3"/>
    <w:rsid w:val="00652A81"/>
    <w:rsid w:val="00656ED7"/>
    <w:rsid w:val="006677F1"/>
    <w:rsid w:val="006708EA"/>
    <w:rsid w:val="00671B22"/>
    <w:rsid w:val="00677C09"/>
    <w:rsid w:val="00683EA4"/>
    <w:rsid w:val="0068414C"/>
    <w:rsid w:val="00687FA8"/>
    <w:rsid w:val="00695457"/>
    <w:rsid w:val="006A0D9B"/>
    <w:rsid w:val="006D22C5"/>
    <w:rsid w:val="006E07C8"/>
    <w:rsid w:val="006E19C4"/>
    <w:rsid w:val="006E5AD9"/>
    <w:rsid w:val="0070090E"/>
    <w:rsid w:val="00700E77"/>
    <w:rsid w:val="0071102A"/>
    <w:rsid w:val="00715524"/>
    <w:rsid w:val="00725426"/>
    <w:rsid w:val="0073471B"/>
    <w:rsid w:val="0074339E"/>
    <w:rsid w:val="0075358A"/>
    <w:rsid w:val="00765393"/>
    <w:rsid w:val="00786ADD"/>
    <w:rsid w:val="00794D12"/>
    <w:rsid w:val="0079597A"/>
    <w:rsid w:val="0079748D"/>
    <w:rsid w:val="007A463D"/>
    <w:rsid w:val="007C4EDF"/>
    <w:rsid w:val="007C7C8C"/>
    <w:rsid w:val="007E3B4C"/>
    <w:rsid w:val="007E3F51"/>
    <w:rsid w:val="007E6F6A"/>
    <w:rsid w:val="007E79D1"/>
    <w:rsid w:val="007F4781"/>
    <w:rsid w:val="00807CAE"/>
    <w:rsid w:val="00812540"/>
    <w:rsid w:val="00821279"/>
    <w:rsid w:val="008263DF"/>
    <w:rsid w:val="008344CC"/>
    <w:rsid w:val="008347F3"/>
    <w:rsid w:val="0084712D"/>
    <w:rsid w:val="00857D2E"/>
    <w:rsid w:val="00884C12"/>
    <w:rsid w:val="008856C9"/>
    <w:rsid w:val="008C67D4"/>
    <w:rsid w:val="008D0CE0"/>
    <w:rsid w:val="008D16D8"/>
    <w:rsid w:val="008D7328"/>
    <w:rsid w:val="008F579B"/>
    <w:rsid w:val="0090023E"/>
    <w:rsid w:val="00901DF6"/>
    <w:rsid w:val="00926F89"/>
    <w:rsid w:val="009311B5"/>
    <w:rsid w:val="00933C7C"/>
    <w:rsid w:val="00936932"/>
    <w:rsid w:val="0093792D"/>
    <w:rsid w:val="00942CD4"/>
    <w:rsid w:val="009433A0"/>
    <w:rsid w:val="00976A31"/>
    <w:rsid w:val="00982D1E"/>
    <w:rsid w:val="009858B8"/>
    <w:rsid w:val="009A06FC"/>
    <w:rsid w:val="009A36CF"/>
    <w:rsid w:val="009A68A8"/>
    <w:rsid w:val="009B0B62"/>
    <w:rsid w:val="009C028B"/>
    <w:rsid w:val="009C1810"/>
    <w:rsid w:val="009D515A"/>
    <w:rsid w:val="00A06DDA"/>
    <w:rsid w:val="00A07714"/>
    <w:rsid w:val="00A2380A"/>
    <w:rsid w:val="00A35A78"/>
    <w:rsid w:val="00A36B28"/>
    <w:rsid w:val="00A410CD"/>
    <w:rsid w:val="00A462E0"/>
    <w:rsid w:val="00A60213"/>
    <w:rsid w:val="00A81525"/>
    <w:rsid w:val="00A85BF1"/>
    <w:rsid w:val="00A86DB4"/>
    <w:rsid w:val="00A93A2A"/>
    <w:rsid w:val="00A94A1D"/>
    <w:rsid w:val="00AA0041"/>
    <w:rsid w:val="00AA1076"/>
    <w:rsid w:val="00AA6424"/>
    <w:rsid w:val="00AE0FB2"/>
    <w:rsid w:val="00AE51A6"/>
    <w:rsid w:val="00AF72D0"/>
    <w:rsid w:val="00B06D10"/>
    <w:rsid w:val="00B07B8C"/>
    <w:rsid w:val="00B11AFF"/>
    <w:rsid w:val="00B14E08"/>
    <w:rsid w:val="00B17881"/>
    <w:rsid w:val="00B21921"/>
    <w:rsid w:val="00B248A4"/>
    <w:rsid w:val="00B27B75"/>
    <w:rsid w:val="00B417D0"/>
    <w:rsid w:val="00B44558"/>
    <w:rsid w:val="00B46A21"/>
    <w:rsid w:val="00B57A1C"/>
    <w:rsid w:val="00B61182"/>
    <w:rsid w:val="00B62EFD"/>
    <w:rsid w:val="00B76A0C"/>
    <w:rsid w:val="00B85043"/>
    <w:rsid w:val="00B8687E"/>
    <w:rsid w:val="00B875D6"/>
    <w:rsid w:val="00B91EFD"/>
    <w:rsid w:val="00B9267C"/>
    <w:rsid w:val="00B93AFB"/>
    <w:rsid w:val="00B94CA9"/>
    <w:rsid w:val="00B9513B"/>
    <w:rsid w:val="00BE4198"/>
    <w:rsid w:val="00BF12F8"/>
    <w:rsid w:val="00BF32EF"/>
    <w:rsid w:val="00BF46CA"/>
    <w:rsid w:val="00C10734"/>
    <w:rsid w:val="00C140DB"/>
    <w:rsid w:val="00C16786"/>
    <w:rsid w:val="00C17E35"/>
    <w:rsid w:val="00C20C0F"/>
    <w:rsid w:val="00C27132"/>
    <w:rsid w:val="00C42FDA"/>
    <w:rsid w:val="00C60007"/>
    <w:rsid w:val="00C65658"/>
    <w:rsid w:val="00C701DD"/>
    <w:rsid w:val="00C812B5"/>
    <w:rsid w:val="00C83539"/>
    <w:rsid w:val="00C871A1"/>
    <w:rsid w:val="00C87E91"/>
    <w:rsid w:val="00C97CE8"/>
    <w:rsid w:val="00CA78E1"/>
    <w:rsid w:val="00CB1EFC"/>
    <w:rsid w:val="00CB3162"/>
    <w:rsid w:val="00CB3901"/>
    <w:rsid w:val="00CB448A"/>
    <w:rsid w:val="00CF31D8"/>
    <w:rsid w:val="00CF6998"/>
    <w:rsid w:val="00D00F47"/>
    <w:rsid w:val="00D05876"/>
    <w:rsid w:val="00D14630"/>
    <w:rsid w:val="00D20323"/>
    <w:rsid w:val="00D2155F"/>
    <w:rsid w:val="00D31147"/>
    <w:rsid w:val="00D41E22"/>
    <w:rsid w:val="00D471B4"/>
    <w:rsid w:val="00D51F8D"/>
    <w:rsid w:val="00D530E5"/>
    <w:rsid w:val="00D542B0"/>
    <w:rsid w:val="00D546F9"/>
    <w:rsid w:val="00D55A94"/>
    <w:rsid w:val="00D606AA"/>
    <w:rsid w:val="00D64D22"/>
    <w:rsid w:val="00D655D4"/>
    <w:rsid w:val="00D71F18"/>
    <w:rsid w:val="00D7405C"/>
    <w:rsid w:val="00D83486"/>
    <w:rsid w:val="00D85709"/>
    <w:rsid w:val="00D90681"/>
    <w:rsid w:val="00D91D43"/>
    <w:rsid w:val="00D93078"/>
    <w:rsid w:val="00D97FF4"/>
    <w:rsid w:val="00DA3596"/>
    <w:rsid w:val="00DA3922"/>
    <w:rsid w:val="00DA681C"/>
    <w:rsid w:val="00DB597B"/>
    <w:rsid w:val="00DB741B"/>
    <w:rsid w:val="00DD24D8"/>
    <w:rsid w:val="00DD4D8C"/>
    <w:rsid w:val="00DE32C2"/>
    <w:rsid w:val="00DE658C"/>
    <w:rsid w:val="00DE6D95"/>
    <w:rsid w:val="00DF08EB"/>
    <w:rsid w:val="00DF1E9B"/>
    <w:rsid w:val="00DF200E"/>
    <w:rsid w:val="00DF29E0"/>
    <w:rsid w:val="00DF5E9A"/>
    <w:rsid w:val="00E02BE6"/>
    <w:rsid w:val="00E0505D"/>
    <w:rsid w:val="00E05577"/>
    <w:rsid w:val="00E1003E"/>
    <w:rsid w:val="00E42829"/>
    <w:rsid w:val="00E466E0"/>
    <w:rsid w:val="00E62AF8"/>
    <w:rsid w:val="00E73557"/>
    <w:rsid w:val="00E9069E"/>
    <w:rsid w:val="00E92972"/>
    <w:rsid w:val="00EA3821"/>
    <w:rsid w:val="00EA7A66"/>
    <w:rsid w:val="00EC119D"/>
    <w:rsid w:val="00EC3C1E"/>
    <w:rsid w:val="00ED13D6"/>
    <w:rsid w:val="00ED218B"/>
    <w:rsid w:val="00ED5888"/>
    <w:rsid w:val="00EE0F30"/>
    <w:rsid w:val="00EF0E73"/>
    <w:rsid w:val="00F0101F"/>
    <w:rsid w:val="00F05D65"/>
    <w:rsid w:val="00F072C5"/>
    <w:rsid w:val="00F164B3"/>
    <w:rsid w:val="00F33A36"/>
    <w:rsid w:val="00F43922"/>
    <w:rsid w:val="00F51F1F"/>
    <w:rsid w:val="00F65EE3"/>
    <w:rsid w:val="00F66F60"/>
    <w:rsid w:val="00F80183"/>
    <w:rsid w:val="00F82053"/>
    <w:rsid w:val="00F83C7E"/>
    <w:rsid w:val="00FB023E"/>
    <w:rsid w:val="00FB1B64"/>
    <w:rsid w:val="00FB3E7D"/>
    <w:rsid w:val="00FB5E81"/>
    <w:rsid w:val="00FB60BA"/>
    <w:rsid w:val="00FC62F9"/>
    <w:rsid w:val="00FC7188"/>
    <w:rsid w:val="00FF449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56D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9D"/>
    <w:pPr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9D"/>
    <w:pPr>
      <w:keepNext/>
      <w:keepLines/>
      <w:numPr>
        <w:numId w:val="4"/>
      </w:numPr>
      <w:tabs>
        <w:tab w:val="left" w:pos="216"/>
      </w:tabs>
      <w:spacing w:before="240" w:after="80"/>
      <w:jc w:val="left"/>
      <w:outlineLvl w:val="0"/>
    </w:pPr>
    <w:rPr>
      <w:smallCaps/>
      <w:noProof/>
      <w:sz w:val="28"/>
    </w:rPr>
  </w:style>
  <w:style w:type="paragraph" w:styleId="Heading2">
    <w:name w:val="heading 2"/>
    <w:basedOn w:val="Normal"/>
    <w:next w:val="Normal"/>
    <w:qFormat/>
    <w:rsid w:val="00EC119D"/>
    <w:pPr>
      <w:keepNext/>
      <w:keepLines/>
      <w:numPr>
        <w:ilvl w:val="1"/>
        <w:numId w:val="4"/>
      </w:numPr>
      <w:spacing w:before="240" w:after="60"/>
      <w:jc w:val="left"/>
      <w:outlineLvl w:val="1"/>
    </w:pPr>
    <w:rPr>
      <w:i/>
      <w:iCs/>
      <w:noProof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EC119D"/>
    <w:pPr>
      <w:numPr>
        <w:ilvl w:val="2"/>
        <w:numId w:val="4"/>
      </w:numPr>
      <w:spacing w:before="120" w:line="240" w:lineRule="exact"/>
      <w:ind w:left="538" w:hanging="357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EC119D"/>
    <w:pPr>
      <w:numPr>
        <w:ilvl w:val="3"/>
        <w:numId w:val="4"/>
      </w:numPr>
      <w:spacing w:before="40" w:after="40"/>
      <w:outlineLvl w:val="3"/>
    </w:pPr>
    <w:rPr>
      <w:i/>
      <w:iCs/>
      <w:noProof/>
    </w:rPr>
  </w:style>
  <w:style w:type="paragraph" w:styleId="Heading5">
    <w:name w:val="heading 5"/>
    <w:aliases w:val="Component Heading"/>
    <w:basedOn w:val="Normal"/>
    <w:next w:val="Normal"/>
    <w:qFormat/>
    <w:rsid w:val="00EC119D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EC119D"/>
    <w:pPr>
      <w:spacing w:after="60"/>
      <w:jc w:val="both"/>
    </w:pPr>
    <w:rPr>
      <w:bCs/>
      <w:sz w:val="18"/>
      <w:szCs w:val="18"/>
      <w:lang w:val="en-US" w:eastAsia="en-US"/>
    </w:rPr>
  </w:style>
  <w:style w:type="paragraph" w:customStyle="1" w:styleId="Affiliation">
    <w:name w:val="Affiliation"/>
    <w:rsid w:val="00EC119D"/>
    <w:rPr>
      <w:sz w:val="18"/>
      <w:lang w:eastAsia="en-US"/>
    </w:rPr>
  </w:style>
  <w:style w:type="paragraph" w:customStyle="1" w:styleId="Author">
    <w:name w:val="Author"/>
    <w:rsid w:val="00EC119D"/>
    <w:pPr>
      <w:keepLines/>
      <w:widowControl w:val="0"/>
      <w:spacing w:before="360"/>
    </w:pPr>
    <w:rPr>
      <w:b/>
      <w:szCs w:val="22"/>
      <w:lang w:val="en-US" w:eastAsia="en-US"/>
    </w:rPr>
  </w:style>
  <w:style w:type="paragraph" w:styleId="BodyText">
    <w:name w:val="Body Text"/>
    <w:basedOn w:val="Normal"/>
    <w:rsid w:val="00EC119D"/>
    <w:pPr>
      <w:spacing w:after="120" w:line="228" w:lineRule="auto"/>
      <w:ind w:firstLine="288"/>
    </w:pPr>
    <w:rPr>
      <w:spacing w:val="-1"/>
    </w:rPr>
  </w:style>
  <w:style w:type="paragraph" w:customStyle="1" w:styleId="bulletlist">
    <w:name w:val="bullet list"/>
    <w:basedOn w:val="BodyText"/>
    <w:rsid w:val="00EC119D"/>
    <w:pPr>
      <w:numPr>
        <w:numId w:val="1"/>
      </w:numPr>
    </w:pPr>
  </w:style>
  <w:style w:type="paragraph" w:customStyle="1" w:styleId="equation">
    <w:name w:val="equation"/>
    <w:basedOn w:val="Normal"/>
    <w:rsid w:val="00EC119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C119D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EC119D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words"/>
    <w:rsid w:val="00EC119D"/>
    <w:pPr>
      <w:spacing w:before="240" w:after="120"/>
    </w:pPr>
    <w:rPr>
      <w:bCs/>
      <w:i/>
      <w:iCs/>
      <w:sz w:val="18"/>
      <w:szCs w:val="18"/>
      <w:lang w:val="en-US" w:eastAsia="en-US"/>
    </w:rPr>
  </w:style>
  <w:style w:type="paragraph" w:customStyle="1" w:styleId="papersubtitle">
    <w:name w:val="paper subtitle"/>
    <w:rsid w:val="00EC119D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EC119D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EC119D"/>
    <w:pPr>
      <w:numPr>
        <w:numId w:val="8"/>
      </w:numPr>
      <w:spacing w:after="50" w:line="180" w:lineRule="exact"/>
      <w:jc w:val="both"/>
    </w:pPr>
    <w:rPr>
      <w:rFonts w:eastAsia="MS Mincho"/>
      <w:noProof/>
      <w:sz w:val="18"/>
      <w:szCs w:val="16"/>
      <w:lang w:val="en-US" w:eastAsia="en-US"/>
    </w:rPr>
  </w:style>
  <w:style w:type="paragraph" w:customStyle="1" w:styleId="sponsors">
    <w:name w:val="sponsors"/>
    <w:rsid w:val="00EC119D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C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119D"/>
    <w:rPr>
      <w:rFonts w:ascii="Tahoma" w:hAnsi="Tahoma" w:cs="Tahoma"/>
      <w:sz w:val="16"/>
      <w:szCs w:val="16"/>
      <w:lang w:val="en-US" w:eastAsia="en-US"/>
    </w:rPr>
  </w:style>
  <w:style w:type="paragraph" w:customStyle="1" w:styleId="tablecopy">
    <w:name w:val="table copy"/>
    <w:link w:val="tablecopyChar"/>
    <w:qFormat/>
    <w:rsid w:val="00EC119D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EC119D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EC119D"/>
    <w:p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EC119D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EC119D"/>
    <w:rPr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EC119D"/>
    <w:rPr>
      <w:rFonts w:eastAsia="MS Mincho"/>
      <w:bCs/>
      <w:i/>
      <w:iCs/>
      <w:sz w:val="18"/>
      <w:szCs w:val="18"/>
      <w:lang w:val="en-US" w:eastAsia="en-US"/>
    </w:rPr>
  </w:style>
  <w:style w:type="paragraph" w:customStyle="1" w:styleId="disclaimer">
    <w:name w:val="disclaimer"/>
    <w:basedOn w:val="Normal"/>
    <w:qFormat/>
    <w:rsid w:val="00EC119D"/>
    <w:pPr>
      <w:pBdr>
        <w:top w:val="single" w:sz="4" w:space="10" w:color="7F7F7F"/>
        <w:left w:val="single" w:sz="4" w:space="10" w:color="7F7F7F"/>
        <w:bottom w:val="single" w:sz="4" w:space="10" w:color="7F7F7F"/>
        <w:right w:val="single" w:sz="4" w:space="10" w:color="7F7F7F"/>
      </w:pBdr>
    </w:pPr>
    <w:rPr>
      <w:color w:val="7F7F7F"/>
      <w:sz w:val="16"/>
    </w:rPr>
  </w:style>
  <w:style w:type="table" w:styleId="TableGrid">
    <w:name w:val="Table Grid"/>
    <w:basedOn w:val="TableNormal"/>
    <w:uiPriority w:val="59"/>
    <w:rsid w:val="00EC119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subhead">
    <w:name w:val="table column subhead"/>
    <w:basedOn w:val="Normal"/>
    <w:link w:val="tablecolumnsubheadChar"/>
    <w:qFormat/>
    <w:rsid w:val="00EC119D"/>
    <w:rPr>
      <w:b/>
      <w:bCs/>
      <w:i/>
      <w:iCs/>
      <w:sz w:val="15"/>
      <w:szCs w:val="15"/>
    </w:rPr>
  </w:style>
  <w:style w:type="character" w:customStyle="1" w:styleId="tablecopyChar">
    <w:name w:val="table copy Char"/>
    <w:link w:val="tablecopy"/>
    <w:rsid w:val="00EC119D"/>
    <w:rPr>
      <w:noProof/>
      <w:sz w:val="16"/>
      <w:szCs w:val="16"/>
      <w:lang w:val="en-US" w:eastAsia="en-US"/>
    </w:rPr>
  </w:style>
  <w:style w:type="paragraph" w:customStyle="1" w:styleId="tablecolumnhead">
    <w:name w:val="table column head"/>
    <w:basedOn w:val="Normal"/>
    <w:link w:val="tablecolumnheadChar"/>
    <w:qFormat/>
    <w:rsid w:val="00EC119D"/>
    <w:rPr>
      <w:b/>
      <w:bCs/>
      <w:sz w:val="16"/>
      <w:szCs w:val="16"/>
    </w:rPr>
  </w:style>
  <w:style w:type="character" w:customStyle="1" w:styleId="tablecolumnsubheadChar">
    <w:name w:val="table column subhead Char"/>
    <w:link w:val="tablecolumnsubhead"/>
    <w:rsid w:val="00EC119D"/>
    <w:rPr>
      <w:b/>
      <w:bCs/>
      <w:i/>
      <w:iCs/>
      <w:sz w:val="15"/>
      <w:szCs w:val="15"/>
      <w:lang w:val="en-US" w:eastAsia="en-US"/>
    </w:rPr>
  </w:style>
  <w:style w:type="character" w:customStyle="1" w:styleId="tablecolumnheadChar">
    <w:name w:val="table column head Char"/>
    <w:link w:val="tablecolumnhead"/>
    <w:rsid w:val="00EC119D"/>
    <w:rPr>
      <w:b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C119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C119D"/>
    <w:rPr>
      <w:lang w:val="en-US" w:eastAsia="en-US"/>
    </w:rPr>
  </w:style>
  <w:style w:type="paragraph" w:styleId="Footer">
    <w:name w:val="footer"/>
    <w:basedOn w:val="Normal"/>
    <w:link w:val="FooterChar"/>
    <w:rsid w:val="00EC119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EC119D"/>
    <w:rPr>
      <w:lang w:val="en-US" w:eastAsia="en-US"/>
    </w:rPr>
  </w:style>
  <w:style w:type="paragraph" w:styleId="Title">
    <w:name w:val="Title"/>
    <w:basedOn w:val="papertitle"/>
    <w:next w:val="Normal"/>
    <w:link w:val="TitleChar"/>
    <w:qFormat/>
    <w:rsid w:val="00EC119D"/>
    <w:pPr>
      <w:spacing w:after="0"/>
      <w:jc w:val="left"/>
    </w:pPr>
    <w:rPr>
      <w:b/>
    </w:rPr>
  </w:style>
  <w:style w:type="character" w:customStyle="1" w:styleId="TitleChar">
    <w:name w:val="Title Char"/>
    <w:link w:val="Title"/>
    <w:rsid w:val="00EC119D"/>
    <w:rPr>
      <w:rFonts w:eastAsia="MS Mincho"/>
      <w:b/>
      <w:noProof/>
      <w:sz w:val="48"/>
      <w:szCs w:val="48"/>
      <w:lang w:val="en-US" w:eastAsia="en-US"/>
    </w:rPr>
  </w:style>
  <w:style w:type="paragraph" w:styleId="Caption">
    <w:name w:val="caption"/>
    <w:basedOn w:val="figurecaption"/>
    <w:next w:val="Normal"/>
    <w:unhideWhenUsed/>
    <w:qFormat/>
    <w:rsid w:val="00EC119D"/>
  </w:style>
  <w:style w:type="character" w:styleId="CommentReference">
    <w:name w:val="annotation reference"/>
    <w:rsid w:val="00EC11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19D"/>
  </w:style>
  <w:style w:type="character" w:customStyle="1" w:styleId="CommentTextChar">
    <w:name w:val="Comment Text Char"/>
    <w:link w:val="CommentText"/>
    <w:rsid w:val="00EC11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19D"/>
    <w:rPr>
      <w:b/>
      <w:bCs/>
    </w:rPr>
  </w:style>
  <w:style w:type="character" w:customStyle="1" w:styleId="CommentSubjectChar">
    <w:name w:val="Comment Subject Char"/>
    <w:link w:val="CommentSubject"/>
    <w:rsid w:val="00EC119D"/>
    <w:rPr>
      <w:b/>
      <w:bCs/>
      <w:lang w:val="en-US" w:eastAsia="en-US"/>
    </w:rPr>
  </w:style>
  <w:style w:type="character" w:styleId="Hyperlink">
    <w:name w:val="Hyperlink"/>
    <w:rsid w:val="00EC119D"/>
    <w:rPr>
      <w:color w:val="0000FF"/>
      <w:u w:val="single"/>
    </w:rPr>
  </w:style>
  <w:style w:type="character" w:styleId="FollowedHyperlink">
    <w:name w:val="FollowedHyperlink"/>
    <w:rsid w:val="00EC119D"/>
    <w:rPr>
      <w:color w:val="800080"/>
      <w:u w:val="single"/>
    </w:rPr>
  </w:style>
  <w:style w:type="paragraph" w:styleId="Revision">
    <w:name w:val="Revision"/>
    <w:hidden/>
    <w:uiPriority w:val="99"/>
    <w:semiHidden/>
    <w:rsid w:val="00EC11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C119D"/>
    <w:pPr>
      <w:ind w:left="708"/>
    </w:pPr>
  </w:style>
  <w:style w:type="character" w:customStyle="1" w:styleId="Heading3Char">
    <w:name w:val="Heading 3 Char"/>
    <w:link w:val="Heading3"/>
    <w:rsid w:val="00EC119D"/>
    <w:rPr>
      <w:i/>
      <w:iCs/>
      <w:noProof/>
      <w:lang w:val="en-US" w:eastAsia="en-US"/>
    </w:rPr>
  </w:style>
  <w:style w:type="paragraph" w:customStyle="1" w:styleId="keywords0">
    <w:name w:val="key words"/>
    <w:rsid w:val="00EC119D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styleId="FootnoteText">
    <w:name w:val="footnote text"/>
    <w:basedOn w:val="footnote"/>
    <w:next w:val="footnote"/>
    <w:link w:val="FootnoteTextChar"/>
    <w:rsid w:val="00EC119D"/>
    <w:pPr>
      <w:framePr w:wrap="notBeside"/>
      <w:numPr>
        <w:numId w:val="0"/>
      </w:numPr>
    </w:pPr>
  </w:style>
  <w:style w:type="character" w:customStyle="1" w:styleId="FootnoteTextChar">
    <w:name w:val="Footnote Text Char"/>
    <w:link w:val="FootnoteText"/>
    <w:rsid w:val="00EC119D"/>
    <w:rPr>
      <w:sz w:val="16"/>
      <w:szCs w:val="16"/>
      <w:lang w:val="en-US" w:eastAsia="en-US"/>
    </w:rPr>
  </w:style>
  <w:style w:type="character" w:styleId="FootnoteReference">
    <w:name w:val="footnote reference"/>
    <w:rsid w:val="00EC119D"/>
    <w:rPr>
      <w:vertAlign w:val="superscript"/>
    </w:rPr>
  </w:style>
  <w:style w:type="character" w:customStyle="1" w:styleId="Heading1Char">
    <w:name w:val="Heading 1 Char"/>
    <w:link w:val="Heading1"/>
    <w:uiPriority w:val="9"/>
    <w:rsid w:val="00EC119D"/>
    <w:rPr>
      <w:smallCaps/>
      <w:noProof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.lindstrom\AppData\Local\Microsoft\Windows\INetCache\Content.Outlook\KK3XU2X3\CyCon%202019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6C57-C017-4840-AE19-E08D9DF9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CyCon 2019 template</Template>
  <TotalTime>0</TotalTime>
  <Pages>2</Pages>
  <Words>158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2019-08-14T14:58:00Z</dcterms:created>
  <dcterms:modified xsi:type="dcterms:W3CDTF">2020-06-15T09:20:00Z</dcterms:modified>
</cp:coreProperties>
</file>